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6"/>
        <w:ind w:left="63" w:right="0"/>
        <w:jc w:val="center"/>
        <w:rPr>
          <w:b w:val="0"/>
          <w:bCs w:val="0"/>
        </w:rPr>
      </w:pPr>
      <w:r>
        <w:rPr/>
        <w:t>NORTH HIGH SCHOOL</w:t>
      </w:r>
      <w:r>
        <w:rPr>
          <w:spacing w:val="-4"/>
        </w:rPr>
        <w:t> </w:t>
      </w:r>
      <w:r>
        <w:rPr/>
        <w:t>BOWLING</w:t>
      </w:r>
      <w:r>
        <w:rPr>
          <w:b w:val="0"/>
        </w:rPr>
      </w:r>
    </w:p>
    <w:p>
      <w:pPr>
        <w:pStyle w:val="BodyText"/>
        <w:spacing w:line="240" w:lineRule="auto"/>
        <w:ind w:left="56" w:right="0"/>
        <w:jc w:val="center"/>
        <w:rPr>
          <w:b w:val="0"/>
          <w:bCs w:val="0"/>
        </w:rPr>
      </w:pPr>
      <w:r>
        <w:rPr/>
        <w:t>Letter of</w:t>
      </w:r>
      <w:r>
        <w:rPr>
          <w:spacing w:val="-6"/>
        </w:rPr>
        <w:t> </w:t>
      </w:r>
      <w:r>
        <w:rPr/>
        <w:t>Intent</w:t>
      </w:r>
      <w:r>
        <w:rPr>
          <w:b w:val="0"/>
        </w:rPr>
      </w:r>
    </w:p>
    <w:p>
      <w:pPr>
        <w:pStyle w:val="BodyText"/>
        <w:spacing w:line="240" w:lineRule="auto"/>
        <w:ind w:left="58" w:right="0"/>
        <w:jc w:val="center"/>
        <w:rPr>
          <w:b w:val="0"/>
          <w:bCs w:val="0"/>
        </w:rPr>
      </w:pPr>
      <w:r>
        <w:rPr/>
        <w:t>Please return by December 9,</w:t>
      </w:r>
      <w:r>
        <w:rPr>
          <w:spacing w:val="-6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8595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/>
        <w:t>Classroom</w:t>
      </w:r>
      <w:r>
        <w:rPr>
          <w:spacing w:val="-6"/>
        </w:rPr>
        <w:t> </w:t>
      </w:r>
      <w:r>
        <w:rPr/>
        <w:t>Teacher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69"/>
        <w:ind w:left="220" w:right="0"/>
        <w:jc w:val="left"/>
        <w:rPr>
          <w:b w:val="0"/>
          <w:bCs w:val="0"/>
        </w:rPr>
      </w:pPr>
      <w:r>
        <w:rPr/>
        <w:t>Associates and other personnel attending the</w:t>
      </w:r>
      <w:r>
        <w:rPr>
          <w:spacing w:val="-10"/>
        </w:rPr>
        <w:t> </w:t>
      </w:r>
      <w:r>
        <w:rPr/>
        <w:t>event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8" w:lineRule="exact"/>
        <w:ind w:left="1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position w:val="0"/>
          <w:sz w:val="2"/>
          <w:szCs w:val="2"/>
        </w:rPr>
        <w:pict>
          <v:group style="width:436.4pt;height:1.45pt;mso-position-horizontal-relative:char;mso-position-vertical-relative:line" coordorigin="0,0" coordsize="8728,29">
            <v:group style="position:absolute;left:14;top:14;width:8699;height:2" coordorigin="14,14" coordsize="8699,2">
              <v:shape style="position:absolute;left:14;top:14;width:8699;height:2" coordorigin="14,14" coordsize="8699,0" path="m14,14l8713,14e" filled="false" stroked="true" strokeweight="1.4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8" w:lineRule="exact"/>
        <w:ind w:left="1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position w:val="0"/>
          <w:sz w:val="2"/>
          <w:szCs w:val="2"/>
        </w:rPr>
        <w:pict>
          <v:group style="width:436.4pt;height:1.45pt;mso-position-horizontal-relative:char;mso-position-vertical-relative:line" coordorigin="0,0" coordsize="8728,29">
            <v:group style="position:absolute;left:14;top:14;width:8699;height:2" coordorigin="14,14" coordsize="8699,2">
              <v:shape style="position:absolute;left:14;top:14;width:8699;height:2" coordorigin="14,14" coordsize="8699,0" path="m14,14l8713,14e" filled="false" stroked="true" strokeweight="1.4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8" w:lineRule="exact"/>
        <w:ind w:left="1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position w:val="0"/>
          <w:sz w:val="2"/>
          <w:szCs w:val="2"/>
        </w:rPr>
        <w:pict>
          <v:group style="width:436.4pt;height:1.45pt;mso-position-horizontal-relative:char;mso-position-vertical-relative:line" coordorigin="0,0" coordsize="8728,29">
            <v:group style="position:absolute;left:14;top:14;width:8699;height:2" coordorigin="14,14" coordsize="8699,2">
              <v:shape style="position:absolute;left:14;top:14;width:8699;height:2" coordorigin="14,14" coordsize="8699,0" path="m14,14l8713,14e" filled="false" stroked="true" strokeweight="1.4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8" w:lineRule="exact"/>
        <w:ind w:left="1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position w:val="0"/>
          <w:sz w:val="2"/>
          <w:szCs w:val="2"/>
        </w:rPr>
        <w:pict>
          <v:group style="width:436.4pt;height:1.45pt;mso-position-horizontal-relative:char;mso-position-vertical-relative:line" coordorigin="0,0" coordsize="8728,29">
            <v:group style="position:absolute;left:14;top:14;width:8699;height:2" coordorigin="14,14" coordsize="8699,2">
              <v:shape style="position:absolute;left:14;top:14;width:8699;height:2" coordorigin="14,14" coordsize="8699,0" path="m14,14l8713,14e" filled="false" stroked="true" strokeweight="1.4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Students:</w: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202"/>
      </w:tblGrid>
      <w:tr>
        <w:trPr>
          <w:trHeight w:val="562" w:hRule="exac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1380" w:bottom="280" w:left="15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Kropp</dc:creator>
  <dc:title>SOUTH MIDDLE SCHOOL BOWLING</dc:title>
  <dcterms:created xsi:type="dcterms:W3CDTF">2016-10-24T14:06:43Z</dcterms:created>
  <dcterms:modified xsi:type="dcterms:W3CDTF">2016-10-24T14:06:43Z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2016-10-24T00:00:00Z</vt:filetime>
  </property>
</Properties>
</file>